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F2C8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9" w14:textId="77777777"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14:paraId="6E29F2CA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1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B" w14:textId="77777777"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14:paraId="6E29F2CC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2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D" w14:textId="77777777"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14:paraId="6E29F2CE" w14:textId="77777777"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14:paraId="6E29F2CF" w14:textId="77777777"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14:paraId="6E29F2D0" w14:textId="0067C57A"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="001C2F5A">
        <w:rPr>
          <w:rFonts w:hAnsi="Arial" w:cs="Arial"/>
          <w:sz w:val="18"/>
          <w:szCs w:val="18"/>
          <w:u w:val="single"/>
        </w:rPr>
        <w:t>Hildegard Schuhmann-</w:t>
      </w:r>
      <w:proofErr w:type="spellStart"/>
      <w:r w:rsidR="001C2F5A">
        <w:rPr>
          <w:rFonts w:hAnsi="Arial" w:cs="Arial"/>
          <w:sz w:val="18"/>
          <w:szCs w:val="18"/>
          <w:u w:val="single"/>
        </w:rPr>
        <w:t>Knöß</w:t>
      </w:r>
      <w:proofErr w:type="spellEnd"/>
      <w:r w:rsidR="001C2F5A">
        <w:rPr>
          <w:rFonts w:hAnsi="Arial" w:cs="Arial"/>
          <w:sz w:val="18"/>
          <w:szCs w:val="18"/>
          <w:u w:val="single"/>
        </w:rPr>
        <w:t>, Steuerberaterin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3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14:paraId="6E29F2D1" w14:textId="77777777"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14:paraId="6E29F2D2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14:paraId="6E29F2D3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14:paraId="6E29F2D4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14:paraId="6E29F2D5" w14:textId="78655699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C2F5A" w:rsidRPr="008E2431">
        <w:rPr>
          <w:rFonts w:hAnsi="Arial" w:cs="Arial"/>
          <w:sz w:val="20"/>
          <w:szCs w:val="20"/>
        </w:rPr>
      </w:r>
      <w:r w:rsidR="001C2F5A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4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14:paraId="6E29F2D6" w14:textId="77777777"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1C2F5A" w14:paraId="6E29F2E8" w14:textId="77777777" w:rsidTr="00B34BF6">
        <w:trPr>
          <w:gridBefore w:val="2"/>
          <w:wBefore w:w="748" w:type="dxa"/>
        </w:trPr>
        <w:tc>
          <w:tcPr>
            <w:tcW w:w="4832" w:type="dxa"/>
          </w:tcPr>
          <w:p w14:paraId="6E29F2D7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14:paraId="6E29F2D8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14:paraId="6E29F2D9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14:paraId="6E29F2DA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14:paraId="6E29F2DB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Körperschaftsteuer.</w:t>
            </w:r>
          </w:p>
          <w:p w14:paraId="6E29F2DC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14:paraId="6E29F2DD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14:paraId="6E29F2DE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14:paraId="6E29F2DF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14:paraId="6E29F2E0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14:paraId="6E29F2E1" w14:textId="77777777"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14:paraId="6E29F2E2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14:paraId="6E29F2E3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14:paraId="6E29F2E4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14:paraId="6E29F2E5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14:paraId="6E29F2E6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14:paraId="6E29F2E7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14:paraId="6E29F2F3" w14:textId="77777777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29F2E9" w14:textId="77777777"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A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B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C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D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14:paraId="6E29F2EE" w14:textId="77777777"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bookmarkStart w:id="22" w:name="_GoBack"/>
          <w:p w14:paraId="6E29F2EF" w14:textId="4CF08126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 w:rsidRPr="008E2431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  <w:bookmarkEnd w:id="2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14:paraId="6E29F2F0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14:paraId="6E29F2F1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14:paraId="6E29F2F2" w14:textId="77777777"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14:paraId="6E29F2F4" w14:textId="77777777"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14:paraId="6E29F2F5" w14:textId="77777777"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14:paraId="6E29F2F6" w14:textId="77777777"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C2F5A">
        <w:rPr>
          <w:rFonts w:hAnsi="Arial" w:cs="Arial"/>
          <w:sz w:val="20"/>
          <w:szCs w:val="20"/>
        </w:rPr>
      </w:r>
      <w:r w:rsidR="001C2F5A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>.</w:t>
      </w:r>
    </w:p>
    <w:p w14:paraId="6E29F2F7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C2F5A">
        <w:rPr>
          <w:rFonts w:hAnsi="Arial" w:cs="Arial"/>
          <w:sz w:val="20"/>
          <w:szCs w:val="20"/>
        </w:rPr>
      </w:r>
      <w:r w:rsidR="001C2F5A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7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8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14:paraId="6E29F2F8" w14:textId="77777777"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14:paraId="6E29F2F9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14:paraId="6E29F2FA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14:paraId="6E29F2FB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C2F5A">
        <w:rPr>
          <w:rFonts w:hAnsi="Arial" w:cs="Arial"/>
          <w:sz w:val="20"/>
          <w:szCs w:val="20"/>
        </w:rPr>
      </w:r>
      <w:r w:rsidR="001C2F5A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9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14:paraId="6E29F312" w14:textId="77777777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29F2FC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D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E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F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0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1" w14:textId="77777777"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2" w14:textId="77777777"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14:paraId="6E29F303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4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5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6" w14:textId="77777777"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14:paraId="6E29F307" w14:textId="77777777"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14:paraId="6E29F308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14:paraId="6E29F309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14:paraId="6E29F30A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14:paraId="6E29F30B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14:paraId="6E29F30C" w14:textId="77777777"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C2F5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14:paraId="6E29F30D" w14:textId="77777777"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14:paraId="6E29F30E" w14:textId="77777777"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14:paraId="6E29F30F" w14:textId="77777777"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14:paraId="6E29F310" w14:textId="77777777"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1C2F5A">
              <w:rPr>
                <w:rFonts w:hAnsi="Arial" w:cs="Arial"/>
                <w:sz w:val="20"/>
                <w:szCs w:val="20"/>
              </w:rPr>
            </w:r>
            <w:r w:rsidR="001C2F5A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31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14:paraId="6E29F311" w14:textId="77777777"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14:paraId="6E29F313" w14:textId="77777777"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14:paraId="6E29F314" w14:textId="77777777"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14:paraId="6E29F315" w14:textId="77777777"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14:paraId="6E29F31A" w14:textId="77777777" w:rsidTr="008376CE">
        <w:tc>
          <w:tcPr>
            <w:tcW w:w="567" w:type="dxa"/>
            <w:vAlign w:val="bottom"/>
          </w:tcPr>
          <w:p w14:paraId="6E29F316" w14:textId="77777777"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14:paraId="6E29F317" w14:textId="77777777"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14:paraId="6E29F318" w14:textId="77777777"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14:paraId="6E29F319" w14:textId="77777777"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14:paraId="6E29F31F" w14:textId="77777777" w:rsidTr="008376CE">
        <w:tc>
          <w:tcPr>
            <w:tcW w:w="567" w:type="dxa"/>
          </w:tcPr>
          <w:p w14:paraId="6E29F31B" w14:textId="77777777"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29F31C" w14:textId="77777777"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14:paraId="6E29F31D" w14:textId="77777777"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14:paraId="6E29F31E" w14:textId="77777777"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14:paraId="6E29F320" w14:textId="77777777"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14:paraId="6E29F321" w14:textId="77777777"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14:paraId="6E29F322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14:paraId="6E29F323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14:paraId="6E29F324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14:paraId="6E29F325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14:paraId="6E29F326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14:paraId="6E29F327" w14:textId="77777777"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14:paraId="6E29F328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14:paraId="6E29F329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14:paraId="6E29F32A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14:paraId="6E29F32B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14:paraId="6E29F32C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14:paraId="6E29F32D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14:paraId="6E29F32E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14:paraId="6E29F32F" w14:textId="77777777"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(vgl.</w:t>
      </w:r>
      <w:r w:rsidRPr="008E2431">
        <w:rPr>
          <w:rFonts w:hAnsi="Arial" w:cs="Arial"/>
          <w:sz w:val="18"/>
          <w:szCs w:val="20"/>
        </w:rPr>
        <w:br/>
        <w:t>§ 80 Abs. 1 Satz 4 AO).</w:t>
      </w:r>
    </w:p>
    <w:p w14:paraId="6E29F330" w14:textId="77777777"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14:paraId="6E29F331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14:paraId="6E29F332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14:paraId="6E29F333" w14:textId="77777777"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14:paraId="6E29F334" w14:textId="77777777"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14:paraId="6E29F335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14:paraId="6E29F336" w14:textId="77777777" w:rsidR="005966E5" w:rsidRPr="00FE708F" w:rsidRDefault="00072E11" w:rsidP="00FE708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="00FE708F">
        <w:rPr>
          <w:rFonts w:hAnsi="Arial" w:cs="Arial"/>
          <w:sz w:val="18"/>
          <w:szCs w:val="20"/>
        </w:rPr>
        <w:t>en Vertreter zu unterschreiben</w:t>
      </w:r>
    </w:p>
    <w:sectPr w:rsidR="005966E5" w:rsidRPr="00FE708F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F339" w14:textId="77777777" w:rsidR="005966E5" w:rsidRDefault="005966E5" w:rsidP="006E4E47">
      <w:r>
        <w:separator/>
      </w:r>
    </w:p>
  </w:endnote>
  <w:endnote w:type="continuationSeparator" w:id="0">
    <w:p w14:paraId="6E29F33A" w14:textId="77777777" w:rsidR="005966E5" w:rsidRDefault="005966E5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F337" w14:textId="77777777" w:rsidR="005966E5" w:rsidRDefault="005966E5" w:rsidP="006E4E47">
      <w:r>
        <w:separator/>
      </w:r>
    </w:p>
  </w:footnote>
  <w:footnote w:type="continuationSeparator" w:id="0">
    <w:p w14:paraId="6E29F338" w14:textId="77777777" w:rsidR="005966E5" w:rsidRDefault="005966E5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2F5A"/>
    <w:rsid w:val="001C4E89"/>
    <w:rsid w:val="001D64CE"/>
    <w:rsid w:val="002302E1"/>
    <w:rsid w:val="00232A0B"/>
    <w:rsid w:val="00237CD4"/>
    <w:rsid w:val="0024645B"/>
    <w:rsid w:val="00256932"/>
    <w:rsid w:val="0029747A"/>
    <w:rsid w:val="002B519E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0CED"/>
    <w:rsid w:val="00425A93"/>
    <w:rsid w:val="00431CB1"/>
    <w:rsid w:val="004505B9"/>
    <w:rsid w:val="0045411A"/>
    <w:rsid w:val="00475F34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360BE"/>
    <w:rsid w:val="008475A6"/>
    <w:rsid w:val="00853A64"/>
    <w:rsid w:val="008C7545"/>
    <w:rsid w:val="008D1D16"/>
    <w:rsid w:val="008E2431"/>
    <w:rsid w:val="008F086F"/>
    <w:rsid w:val="008F4FFF"/>
    <w:rsid w:val="008F700D"/>
    <w:rsid w:val="0090182C"/>
    <w:rsid w:val="00915155"/>
    <w:rsid w:val="00923AB5"/>
    <w:rsid w:val="00954485"/>
    <w:rsid w:val="0096353F"/>
    <w:rsid w:val="009A2C25"/>
    <w:rsid w:val="009E2240"/>
    <w:rsid w:val="009E4851"/>
    <w:rsid w:val="009F63E2"/>
    <w:rsid w:val="009F7073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75593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9F2C8"/>
  <w15:docId w15:val="{A612B2EC-3B84-4BFA-8203-1E02277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BD5EC9E0EDD4682361C519A9E1ED5" ma:contentTypeVersion="23" ma:contentTypeDescription="Ein neues Dokument erstellen." ma:contentTypeScope="" ma:versionID="332aed65581678dfcc82d366c938c264">
  <xsd:schema xmlns:xsd="http://www.w3.org/2001/XMLSchema" xmlns:xs="http://www.w3.org/2001/XMLSchema" xmlns:p="http://schemas.microsoft.com/office/2006/metadata/properties" xmlns:ns2="56ab1517-bcd4-467b-97b3-7f0715ebb4e5" xmlns:ns3="44d1d02c-f971-4c32-b36e-e5f65204dfba" targetNamespace="http://schemas.microsoft.com/office/2006/metadata/properties" ma:root="true" ma:fieldsID="1e4c1be062957b8c9cd6b271810e1802" ns2:_="" ns3:_="">
    <xsd:import namespace="56ab1517-bcd4-467b-97b3-7f0715ebb4e5"/>
    <xsd:import namespace="44d1d02c-f971-4c32-b36e-e5f65204dfba"/>
    <xsd:element name="properties">
      <xsd:complexType>
        <xsd:sequence>
          <xsd:element name="documentManagement">
            <xsd:complexType>
              <xsd:all>
                <xsd:element ref="ns2:Dok_x002e__x002d_Nr_x002e_" minOccurs="0"/>
                <xsd:element ref="ns2:Dokumentstatus"/>
                <xsd:element ref="ns2:Zweck"/>
                <xsd:element ref="ns2:Produktgruppe"/>
                <xsd:element ref="ns2:Dringend" minOccurs="0"/>
                <xsd:element ref="ns2:Begr_x00fc_ndung" minOccurs="0"/>
                <xsd:element ref="ns2:Zielgruppe"/>
                <xsd:element ref="ns2:Ver_x00f6_ffentlichung_x0020_fr_x00fc_hestens"/>
                <xsd:element ref="ns2:Ver_x00f6_ffentlichung_x0020_sp_x00e4_testens"/>
                <xsd:element ref="ns2:BM_x002d_Redakteur" minOccurs="0"/>
                <xsd:element ref="ns3:Status."/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1517-bcd4-467b-97b3-7f0715ebb4e5" elementFormDefault="qualified">
    <xsd:import namespace="http://schemas.microsoft.com/office/2006/documentManagement/types"/>
    <xsd:import namespace="http://schemas.microsoft.com/office/infopath/2007/PartnerControls"/>
    <xsd:element name="Dok_x002e__x002d_Nr_x002e_" ma:index="1" nillable="true" ma:displayName="Dok.-Nr." ma:internalName="Dok_x002e__x002d_Nr_x002e_">
      <xsd:simpleType>
        <xsd:restriction base="dms:Text">
          <xsd:maxLength value="7"/>
        </xsd:restriction>
      </xsd:simpleType>
    </xsd:element>
    <xsd:element name="Dokumentstatus" ma:index="2" ma:displayName="Dokumentstatus" ma:format="Dropdown" ma:internalName="Dokumentstatus">
      <xsd:simpleType>
        <xsd:restriction base="dms:Choice">
          <xsd:enumeration value="Neuerstellung"/>
          <xsd:enumeration value="Aktualisierung"/>
        </xsd:restriction>
      </xsd:simpleType>
    </xsd:element>
    <xsd:element name="Zweck" ma:index="3" ma:displayName="Zweck" ma:description="Wozu dient die Information?" ma:format="Dropdown" ma:internalName="Zweck">
      <xsd:simpleType>
        <xsd:restriction base="dms:Choice">
          <xsd:enumeration value="Leser bei Programmfehler/-meldung unterstützen"/>
          <xsd:enumeration value="Leser anleiten"/>
          <xsd:enumeration value="Leser informieren"/>
          <xsd:enumeration value="Leser über Neuerungen informieren"/>
        </xsd:restriction>
      </xsd:simpleType>
    </xsd:element>
    <xsd:element name="Produktgruppe" ma:index="4" ma:displayName="Produktgruppe" ma:format="Dropdown" ma:internalName="Produktgruppe">
      <xsd:simpleType>
        <xsd:restriction base="dms:Choice">
          <xsd:enumeration value="Produktunabhängig"/>
          <xsd:enumeration value="Produktübergreifend"/>
          <xsd:enumeration value="Abschlussprüfung"/>
          <xsd:enumeration value="Betriebliches Rechnungswesen"/>
          <xsd:enumeration value="Consulting"/>
          <xsd:enumeration value="DATEVkommunal"/>
          <xsd:enumeration value="IT-Lösungen und Security"/>
          <xsd:enumeration value="Komplettlösungen"/>
          <xsd:enumeration value="Office-Management"/>
          <xsd:enumeration value="Organisation und Logistik"/>
          <xsd:enumeration value="Personalwirtschaft"/>
          <xsd:enumeration value="Steuern und Expertisen"/>
          <xsd:enumeration value="Warenwirtschaft"/>
          <xsd:enumeration value="Wirtschaftsberatung"/>
          <xsd:enumeration value="Wissensvermittlung"/>
          <xsd:enumeration value="Zusatzangebote"/>
        </xsd:restriction>
      </xsd:simpleType>
    </xsd:element>
    <xsd:element name="Dringend" ma:index="5" nillable="true" ma:displayName="Dringend" ma:default="0" ma:description="AL-Zustimmung erforderlich!" ma:internalName="Dringend">
      <xsd:simpleType>
        <xsd:restriction base="dms:Boolean"/>
      </xsd:simpleType>
    </xsd:element>
    <xsd:element name="Begr_x00fc_ndung" ma:index="6" nillable="true" ma:displayName="Begründung" ma:description="Begründung ist verpflichtend, wenn das Kontrollkästchen &quot;Dringend&quot; aktiviert wurde." ma:internalName="Begr_x00fc_ndung">
      <xsd:simpleType>
        <xsd:restriction base="dms:Text">
          <xsd:maxLength value="255"/>
        </xsd:restriction>
      </xsd:simpleType>
    </xsd:element>
    <xsd:element name="Zielgruppe" ma:index="7" ma:displayName="Zielgruppe" ma:description="Für wen ist die Information bestimmt?" ma:format="Dropdown" ma:internalName="Zielgruppe">
      <xsd:simpleType>
        <xsd:restriction base="dms:Choice">
          <xsd:enumeration value="Anwender"/>
          <xsd:enumeration value="Stabilisierer"/>
          <xsd:enumeration value="Techniker"/>
        </xsd:restriction>
      </xsd:simpleType>
    </xsd:element>
    <xsd:element name="Ver_x00f6_ffentlichung_x0020_fr_x00fc_hestens" ma:index="8" ma:displayName="Veröffentlichung frühestens" ma:default="[today]" ma:format="DateOnly" ma:internalName="Ver_x00f6_ffentlichung_x0020_fr_x00fc_hestens">
      <xsd:simpleType>
        <xsd:restriction base="dms:DateTime"/>
      </xsd:simpleType>
    </xsd:element>
    <xsd:element name="Ver_x00f6_ffentlichung_x0020_sp_x00e4_testens" ma:index="9" ma:displayName="Veröffentlichung spätestens" ma:format="DateOnly" ma:internalName="Ver_x00f6_ffentlichung_x0020_sp_x00e4_testens">
      <xsd:simpleType>
        <xsd:restriction base="dms:DateTime"/>
      </xsd:simpleType>
    </xsd:element>
    <xsd:element name="BM_x002d_Redakteur" ma:index="11" nillable="true" ma:displayName="BM-Redakteur" ma:description="Erfasst BM2" ma:list="UserInfo" ma:SharePointGroup="0" ma:internalName="BM_x002d_Redakte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en" ma:index="20" nillable="true" ma:displayName="Bemerkungen" ma:internalName="Bemerku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d02c-f971-4c32-b36e-e5f65204dfba" elementFormDefault="qualified">
    <xsd:import namespace="http://schemas.microsoft.com/office/2006/documentManagement/types"/>
    <xsd:import namespace="http://schemas.microsoft.com/office/infopath/2007/PartnerControls"/>
    <xsd:element name="Status." ma:index="12" ma:displayName="Status" ma:default="Rohtext hochgeladen" ma:description="Bei neuen Aufträgen wählen: Rohtext hochgeladen" ma:format="Dropdown" ma:internalName="Status_x002e_">
      <xsd:simpleType>
        <xsd:restriction base="dms:Choice">
          <xsd:enumeration value="Rohtext hochgeladen"/>
          <xsd:enumeration value="in Redaktion"/>
          <xsd:enumeration value="zurückgestellt"/>
          <xsd:enumeration value="abgelehnt"/>
          <xsd:enumeration value="Redaktion abgeschlossen - QS offen"/>
          <xsd:enumeration value="Redaktion abgeschlos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en xmlns="56ab1517-bcd4-467b-97b3-7f0715ebb4e5">Bitte die Vollmacht austauschen</Bemerkungen>
    <Ver_x00f6_ffentlichung_x0020_fr_x00fc_hestens xmlns="56ab1517-bcd4-467b-97b3-7f0715ebb4e5">2016-09-29T22:00:00+00:00</Ver_x00f6_ffentlichung_x0020_fr_x00fc_hestens>
    <Begr_x00fc_ndung xmlns="56ab1517-bcd4-467b-97b3-7f0715ebb4e5" xsi:nil="true"/>
    <Dokumentstatus xmlns="56ab1517-bcd4-467b-97b3-7f0715ebb4e5">Aktualisierung</Dokumentstatus>
    <Zweck xmlns="56ab1517-bcd4-467b-97b3-7f0715ebb4e5">Leser informieren</Zweck>
    <Dringend xmlns="56ab1517-bcd4-467b-97b3-7f0715ebb4e5">false</Dringend>
    <Ver_x00f6_ffentlichung_x0020_sp_x00e4_testens xmlns="56ab1517-bcd4-467b-97b3-7f0715ebb4e5">2016-10-06T22:00:00+00:00</Ver_x00f6_ffentlichung_x0020_sp_x00e4_testens>
    <BM_x002d_Redakteur xmlns="56ab1517-bcd4-467b-97b3-7f0715ebb4e5">
      <ns2:UserInfo xmlns:ns2="56ab1517-bcd4-467b-97b3-7f0715ebb4e5">
        <ns2:DisplayName>Giehl, Marcus</ns2:DisplayName>
        <ns2:AccountId>125</ns2:AccountId>
        <ns2:AccountType>User</ns2:AccountType>
      </ns2:UserInfo>
    </BM_x002d_Redakteur>
    <Produktgruppe xmlns="56ab1517-bcd4-467b-97b3-7f0715ebb4e5">Steuern und Expertisen</Produktgruppe>
    <Zielgruppe xmlns="56ab1517-bcd4-467b-97b3-7f0715ebb4e5">Anwender</Zielgruppe>
    <Dok_x002e__x002d_Nr_x002e_ xmlns="56ab1517-bcd4-467b-97b3-7f0715ebb4e5">1070515</Dok_x002e__x002d_Nr_x002e_>
    <Status. xmlns="44d1d02c-f971-4c32-b36e-e5f65204dfba">in Redaktion</Status.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SO999929 xmlns="http://www.datev.de/BSOffice/999929">b2bf4906-139a-42b0-b077-34c7935648f8</BSO999929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D16A-A88F-4A6A-AD98-6060C794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1517-bcd4-467b-97b3-7f0715ebb4e5"/>
    <ds:schemaRef ds:uri="44d1d02c-f971-4c32-b36e-e5f65204d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D44B3-E447-4D21-A986-E86A52D6A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64330-5E79-4809-9EEE-7B9182AED8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4d1d02c-f971-4c32-b36e-e5f65204dfba"/>
    <ds:schemaRef ds:uri="56ab1517-bcd4-467b-97b3-7f0715ebb4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8CBE23-9E5D-469C-B1DF-D41CDBE949A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5AFA34F-AEE9-4EF9-8F45-D43655B9C8B7}">
  <ds:schemaRefs>
    <ds:schemaRef ds:uri="http://www.datev.de/BSOffice/999929"/>
  </ds:schemaRefs>
</ds:datastoreItem>
</file>

<file path=customXml/itemProps6.xml><?xml version="1.0" encoding="utf-8"?>
<ds:datastoreItem xmlns:ds="http://schemas.openxmlformats.org/officeDocument/2006/customXml" ds:itemID="{932054B1-5613-4B5A-97B2-97C15FD1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4D44F0D2.dotm</Template>
  <TotalTime>0</TotalTime>
  <Pages>2</Pages>
  <Words>916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Hirscheider, Patricia</dc:creator>
  <cp:lastModifiedBy>Angelika Böhm</cp:lastModifiedBy>
  <cp:revision>3</cp:revision>
  <cp:lastPrinted>2016-06-24T11:50:00Z</cp:lastPrinted>
  <dcterms:created xsi:type="dcterms:W3CDTF">2018-09-04T08:59:00Z</dcterms:created>
  <dcterms:modified xsi:type="dcterms:W3CDTF">2018-09-04T09:02:00Z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  <property fmtid="{D5CDD505-2E9C-101B-9397-08002B2CF9AE}" pid="4" name="ContentTypeId">
    <vt:lpwstr>0x0101004A9BD5EC9E0EDD4682361C519A9E1ED5</vt:lpwstr>
  </property>
</Properties>
</file>