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5E" w:rsidRPr="008E2431" w:rsidRDefault="00896D6C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0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896D6C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1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 w:rsidR="00873275">
        <w:rPr>
          <w:rFonts w:ascii="Arial" w:hAnsi="Arial" w:cs="Arial"/>
          <w:noProof/>
          <w:sz w:val="18"/>
          <w:szCs w:val="18"/>
          <w:u w:val="single"/>
          <w:lang w:val="de-DE"/>
        </w:rPr>
        <w:t>Hildegard Schuhmann-Knöß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2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C3177F" w:rsidRPr="008E2431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234"/>
        <w:gridCol w:w="3017"/>
      </w:tblGrid>
      <w:tr w:rsidR="00075BCF" w:rsidRPr="008E2431" w:rsidTr="00613B80">
        <w:tc>
          <w:tcPr>
            <w:tcW w:w="3312" w:type="dxa"/>
          </w:tcPr>
          <w:p w:rsidR="00075BCF" w:rsidRPr="008E2431" w:rsidRDefault="00075BCF" w:rsidP="00613B80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4" w:type="dxa"/>
          </w:tcPr>
          <w:p w:rsidR="00075BCF" w:rsidRPr="008E2431" w:rsidRDefault="00075BCF" w:rsidP="007E0FC3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75BCF" w:rsidRPr="008E2431" w:rsidRDefault="00075BCF" w:rsidP="007E0FC3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before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7E0FC3" w:rsidRPr="00896D6C" w:rsidTr="00613B80">
        <w:tc>
          <w:tcPr>
            <w:tcW w:w="3312" w:type="dxa"/>
          </w:tcPr>
          <w:p w:rsidR="007E0FC3" w:rsidRPr="00075BCF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3234" w:type="dxa"/>
          </w:tcPr>
          <w:p w:rsidR="007E0FC3" w:rsidRPr="008E2431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3017" w:type="dxa"/>
          </w:tcPr>
          <w:p w:rsidR="007E0FC3" w:rsidRPr="008E2431" w:rsidRDefault="00896D6C" w:rsidP="00075BC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before="120" w:line="360" w:lineRule="auto"/>
              <w:jc w:val="both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hAnsi="Arial" w:cs="Arial"/>
                <w:sz w:val="20"/>
                <w:szCs w:val="20"/>
              </w:rPr>
            </w:r>
            <w:r>
              <w:rPr>
                <w:rFonts w:hAnsi="Arial" w:cs="Arial"/>
                <w:sz w:val="20"/>
                <w:szCs w:val="20"/>
              </w:rPr>
              <w:fldChar w:fldCharType="separate"/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1645E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1460F3" w:rsidRDefault="001460F3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896D6C" w:rsidRDefault="001460F3" w:rsidP="008376CE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BA50A9" w:rsidRDefault="001460F3" w:rsidP="008376CE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5966E5" w:rsidRPr="008E2431" w:rsidSect="00DB43B7">
      <w:footerReference w:type="first" r:id="rId9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AEE" w:rsidRDefault="00FC2AEE" w:rsidP="006E4E47">
      <w:r>
        <w:separator/>
      </w:r>
    </w:p>
  </w:endnote>
  <w:endnote w:type="continuationSeparator" w:id="0">
    <w:p w:rsidR="00FC2AEE" w:rsidRDefault="00FC2AEE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42" w:rsidRPr="00665342" w:rsidRDefault="00665342" w:rsidP="006653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AEE" w:rsidRDefault="00FC2AEE" w:rsidP="006E4E47">
      <w:r>
        <w:separator/>
      </w:r>
    </w:p>
  </w:footnote>
  <w:footnote w:type="continuationSeparator" w:id="0">
    <w:p w:rsidR="00FC2AEE" w:rsidRDefault="00FC2AEE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EE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5A93"/>
    <w:rsid w:val="00431CB1"/>
    <w:rsid w:val="004505B9"/>
    <w:rsid w:val="0045411A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27156"/>
    <w:rsid w:val="00736671"/>
    <w:rsid w:val="007433E0"/>
    <w:rsid w:val="00745EBC"/>
    <w:rsid w:val="00776361"/>
    <w:rsid w:val="007A369F"/>
    <w:rsid w:val="007C73C2"/>
    <w:rsid w:val="007E0FC3"/>
    <w:rsid w:val="00813B0A"/>
    <w:rsid w:val="008170C5"/>
    <w:rsid w:val="008360BE"/>
    <w:rsid w:val="008475A6"/>
    <w:rsid w:val="00853A64"/>
    <w:rsid w:val="00873275"/>
    <w:rsid w:val="00896D6C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F63E2"/>
    <w:rsid w:val="00A1645E"/>
    <w:rsid w:val="00A66287"/>
    <w:rsid w:val="00AA1D4E"/>
    <w:rsid w:val="00AA2EF7"/>
    <w:rsid w:val="00AA68F9"/>
    <w:rsid w:val="00AD2A33"/>
    <w:rsid w:val="00AD74D9"/>
    <w:rsid w:val="00AE220E"/>
    <w:rsid w:val="00AE6B28"/>
    <w:rsid w:val="00B03F0B"/>
    <w:rsid w:val="00B34BF6"/>
    <w:rsid w:val="00B354C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DE4A05"/>
  <w15:docId w15:val="{A612B2EC-3B84-4BFA-8203-1E02277D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euerungen\Version%20August%202016\Freigabe\MustervorlageVollmacht_August2016_Einzelperson_EOclas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542fa8e2-67ec-4133-9e4c-cb3bd92e10c7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D6E4-C518-471A-8A40-5F47F8B01C21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9EE4277-F239-41C8-A7C6-BEF6F693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MustervorlageVollmacht_August2016_Einzelperson_EOclassic.dotx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Hirscheider</dc:creator>
  <cp:lastModifiedBy>Angelika Böhm</cp:lastModifiedBy>
  <cp:revision>3</cp:revision>
  <cp:lastPrinted>2016-06-24T11:50:00Z</cp:lastPrinted>
  <dcterms:created xsi:type="dcterms:W3CDTF">2018-09-04T09:00:00Z</dcterms:created>
  <dcterms:modified xsi:type="dcterms:W3CDTF">2018-09-04T09:02:00Z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